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B122AB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fldSimple w:instr=" DOCVARIABLE ceh_info \* MERGEFORMAT ">
        <w:r w:rsidR="00B122AB" w:rsidRPr="00B122AB">
          <w:rPr>
            <w:rStyle w:val="a9"/>
          </w:rPr>
          <w:t xml:space="preserve"> Федеральное государственное казенное учреждение "Санаторно-курортный комплекс "Западный" Министерства обороны Российской Федерации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B122AB" w:rsidRPr="00AF49A3" w:rsidTr="005765A8">
        <w:trPr>
          <w:jc w:val="center"/>
        </w:trPr>
        <w:tc>
          <w:tcPr>
            <w:tcW w:w="15563" w:type="dxa"/>
            <w:gridSpan w:val="6"/>
            <w:vAlign w:val="center"/>
          </w:tcPr>
          <w:p w:rsidR="00B122AB" w:rsidRPr="00063DF1" w:rsidRDefault="00B122AB" w:rsidP="00DB70BA">
            <w:pPr>
              <w:pStyle w:val="aa"/>
            </w:pPr>
            <w:r w:rsidRPr="00B122AB">
              <w:rPr>
                <w:b/>
                <w:i/>
              </w:rPr>
              <w:t>По результатам проведенной специальной оценки условий труда, мероприятия по улучшению условий труда не требуются</w:t>
            </w:r>
            <w:bookmarkStart w:id="1" w:name="_GoBack"/>
            <w:bookmarkEnd w:id="1"/>
          </w:p>
        </w:tc>
      </w:tr>
    </w:tbl>
    <w:p w:rsidR="00DB70BA" w:rsidRDefault="00DB70BA" w:rsidP="00DB70BA"/>
    <w:p w:rsidR="00DB70BA" w:rsidRPr="00B122AB" w:rsidRDefault="00DB70BA" w:rsidP="00DB70BA">
      <w:r w:rsidRPr="00DB70BA">
        <w:t>Дата составления:</w:t>
      </w:r>
      <w:fldSimple w:instr=" DOCVARIABLE fill_date \* MERGEFORMAT ">
        <w:r w:rsidR="00EA7DBC">
          <w:rPr>
            <w:rStyle w:val="a9"/>
          </w:rPr>
          <w:t>14.11</w:t>
        </w:r>
        <w:r w:rsidR="00B122AB">
          <w:rPr>
            <w:rStyle w:val="a9"/>
          </w:rPr>
          <w:t>.2018</w:t>
        </w:r>
      </w:fldSimple>
      <w:r w:rsidR="00FD5E7D">
        <w:rPr>
          <w:rStyle w:val="a9"/>
          <w:lang w:val="en-US"/>
        </w:rPr>
        <w:t> </w:t>
      </w:r>
    </w:p>
    <w:p w:rsidR="0065289A" w:rsidRPr="00B122AB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122AB" w:rsidP="009D6532">
            <w:pPr>
              <w:pStyle w:val="aa"/>
            </w:pPr>
            <w:r>
              <w:t>Заместитель начальника комплекса по лечебной работе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122AB" w:rsidP="009D6532">
            <w:pPr>
              <w:pStyle w:val="aa"/>
            </w:pPr>
            <w:r>
              <w:t>Коновалов В. 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B122AB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22A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71218" w:rsidP="009D6532">
            <w:pPr>
              <w:pStyle w:val="aa"/>
            </w:pPr>
            <w:r>
              <w:t xml:space="preserve">Начальник </w:t>
            </w:r>
            <w:r w:rsidR="00B122AB">
              <w:t xml:space="preserve"> отделения</w:t>
            </w:r>
            <w:r>
              <w:t xml:space="preserve"> кадров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122AB" w:rsidP="009D6532">
            <w:pPr>
              <w:pStyle w:val="aa"/>
            </w:pPr>
            <w:r>
              <w:t>Нуждина А. 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22A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122AB" w:rsidRPr="00B122AB" w:rsidTr="00B122A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22AB" w:rsidRPr="00B122AB" w:rsidRDefault="00B122AB" w:rsidP="009D6532">
            <w:pPr>
              <w:pStyle w:val="aa"/>
            </w:pPr>
            <w:r>
              <w:t>Начальник юридического отделения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122AB" w:rsidRPr="00B122AB" w:rsidRDefault="00B122A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22AB" w:rsidRPr="00B122AB" w:rsidRDefault="00B122A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122AB" w:rsidRPr="00B122AB" w:rsidRDefault="00B122A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22AB" w:rsidRPr="00B122AB" w:rsidRDefault="00B122AB" w:rsidP="009D6532">
            <w:pPr>
              <w:pStyle w:val="aa"/>
            </w:pPr>
            <w:r>
              <w:t>Трончук С. 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122AB" w:rsidRPr="00B122AB" w:rsidRDefault="00B122A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22AB" w:rsidRPr="00B122AB" w:rsidRDefault="00B122AB" w:rsidP="009D6532">
            <w:pPr>
              <w:pStyle w:val="aa"/>
            </w:pPr>
          </w:p>
        </w:tc>
      </w:tr>
      <w:tr w:rsidR="00B122AB" w:rsidRPr="00B122AB" w:rsidTr="00B122A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122AB" w:rsidRPr="00B122AB" w:rsidRDefault="00B122AB" w:rsidP="009D6532">
            <w:pPr>
              <w:pStyle w:val="aa"/>
              <w:rPr>
                <w:vertAlign w:val="superscript"/>
              </w:rPr>
            </w:pPr>
            <w:r w:rsidRPr="00B122A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122AB" w:rsidRPr="00B122AB" w:rsidRDefault="00B122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122AB" w:rsidRPr="00B122AB" w:rsidRDefault="00B122AB" w:rsidP="009D6532">
            <w:pPr>
              <w:pStyle w:val="aa"/>
              <w:rPr>
                <w:vertAlign w:val="superscript"/>
              </w:rPr>
            </w:pPr>
            <w:r w:rsidRPr="00B122A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122AB" w:rsidRPr="00B122AB" w:rsidRDefault="00B122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122AB" w:rsidRPr="00B122AB" w:rsidRDefault="00B122AB" w:rsidP="009D6532">
            <w:pPr>
              <w:pStyle w:val="aa"/>
              <w:rPr>
                <w:vertAlign w:val="superscript"/>
              </w:rPr>
            </w:pPr>
            <w:r w:rsidRPr="00B122A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122AB" w:rsidRPr="00B122AB" w:rsidRDefault="00B122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122AB" w:rsidRPr="00B122AB" w:rsidRDefault="00B122AB" w:rsidP="009D6532">
            <w:pPr>
              <w:pStyle w:val="aa"/>
              <w:rPr>
                <w:vertAlign w:val="superscript"/>
              </w:rPr>
            </w:pPr>
            <w:r w:rsidRPr="00B122AB">
              <w:rPr>
                <w:vertAlign w:val="superscript"/>
              </w:rPr>
              <w:t>(дата)</w:t>
            </w:r>
          </w:p>
        </w:tc>
      </w:tr>
      <w:tr w:rsidR="00B122AB" w:rsidRPr="00B122AB" w:rsidTr="00B122A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22AB" w:rsidRPr="00B122AB" w:rsidRDefault="00B122AB" w:rsidP="009D6532">
            <w:pPr>
              <w:pStyle w:val="aa"/>
            </w:pPr>
            <w:r>
              <w:t>Заместитель начальника финансово-экономической службы - заместитель главного бухгалтера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122AB" w:rsidRPr="00B122AB" w:rsidRDefault="00B122A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22AB" w:rsidRPr="00B122AB" w:rsidRDefault="00B122A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122AB" w:rsidRPr="00B122AB" w:rsidRDefault="00B122A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22AB" w:rsidRPr="00B122AB" w:rsidRDefault="00B122AB" w:rsidP="009D6532">
            <w:pPr>
              <w:pStyle w:val="aa"/>
            </w:pPr>
            <w:r>
              <w:t>Букотина Е. 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122AB" w:rsidRPr="00B122AB" w:rsidRDefault="00B122A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22AB" w:rsidRPr="00B122AB" w:rsidRDefault="00B122AB" w:rsidP="009D6532">
            <w:pPr>
              <w:pStyle w:val="aa"/>
            </w:pPr>
          </w:p>
        </w:tc>
      </w:tr>
      <w:tr w:rsidR="00B122AB" w:rsidRPr="00B122AB" w:rsidTr="00B122A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122AB" w:rsidRPr="00B122AB" w:rsidRDefault="00B122AB" w:rsidP="009D6532">
            <w:pPr>
              <w:pStyle w:val="aa"/>
              <w:rPr>
                <w:vertAlign w:val="superscript"/>
              </w:rPr>
            </w:pPr>
            <w:r w:rsidRPr="00B122A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122AB" w:rsidRPr="00B122AB" w:rsidRDefault="00B122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122AB" w:rsidRPr="00B122AB" w:rsidRDefault="00B122AB" w:rsidP="009D6532">
            <w:pPr>
              <w:pStyle w:val="aa"/>
              <w:rPr>
                <w:vertAlign w:val="superscript"/>
              </w:rPr>
            </w:pPr>
            <w:r w:rsidRPr="00B122A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122AB" w:rsidRPr="00B122AB" w:rsidRDefault="00B122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122AB" w:rsidRPr="00B122AB" w:rsidRDefault="00B122AB" w:rsidP="009D6532">
            <w:pPr>
              <w:pStyle w:val="aa"/>
              <w:rPr>
                <w:vertAlign w:val="superscript"/>
              </w:rPr>
            </w:pPr>
            <w:r w:rsidRPr="00B122A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122AB" w:rsidRPr="00B122AB" w:rsidRDefault="00B122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122AB" w:rsidRPr="00B122AB" w:rsidRDefault="00B122AB" w:rsidP="009D6532">
            <w:pPr>
              <w:pStyle w:val="aa"/>
              <w:rPr>
                <w:vertAlign w:val="superscript"/>
              </w:rPr>
            </w:pPr>
            <w:r w:rsidRPr="00B122AB">
              <w:rPr>
                <w:vertAlign w:val="superscript"/>
              </w:rPr>
              <w:t>(дата)</w:t>
            </w:r>
          </w:p>
        </w:tc>
      </w:tr>
      <w:tr w:rsidR="00B122AB" w:rsidRPr="00B122AB" w:rsidTr="00B122A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22AB" w:rsidRPr="00B122AB" w:rsidRDefault="00B122AB" w:rsidP="009D6532">
            <w:pPr>
              <w:pStyle w:val="aa"/>
            </w:pPr>
            <w:r>
              <w:t>Инженер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122AB" w:rsidRPr="00B122AB" w:rsidRDefault="00B122A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22AB" w:rsidRPr="00B122AB" w:rsidRDefault="00B122A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122AB" w:rsidRPr="00B122AB" w:rsidRDefault="00B122A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22AB" w:rsidRPr="00B122AB" w:rsidRDefault="00B122AB" w:rsidP="009D6532">
            <w:pPr>
              <w:pStyle w:val="aa"/>
            </w:pPr>
            <w:r>
              <w:t>Шилова Л. 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122AB" w:rsidRPr="00B122AB" w:rsidRDefault="00B122A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22AB" w:rsidRPr="00B122AB" w:rsidRDefault="00B122AB" w:rsidP="009D6532">
            <w:pPr>
              <w:pStyle w:val="aa"/>
            </w:pPr>
          </w:p>
        </w:tc>
      </w:tr>
      <w:tr w:rsidR="00B122AB" w:rsidRPr="00B122AB" w:rsidTr="00B122A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122AB" w:rsidRPr="00B122AB" w:rsidRDefault="00B122AB" w:rsidP="009D6532">
            <w:pPr>
              <w:pStyle w:val="aa"/>
              <w:rPr>
                <w:vertAlign w:val="superscript"/>
              </w:rPr>
            </w:pPr>
            <w:r w:rsidRPr="00B122A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122AB" w:rsidRPr="00B122AB" w:rsidRDefault="00B122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122AB" w:rsidRPr="00B122AB" w:rsidRDefault="00B122AB" w:rsidP="009D6532">
            <w:pPr>
              <w:pStyle w:val="aa"/>
              <w:rPr>
                <w:vertAlign w:val="superscript"/>
              </w:rPr>
            </w:pPr>
            <w:r w:rsidRPr="00B122A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122AB" w:rsidRPr="00B122AB" w:rsidRDefault="00B122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122AB" w:rsidRPr="00B122AB" w:rsidRDefault="00B122AB" w:rsidP="009D6532">
            <w:pPr>
              <w:pStyle w:val="aa"/>
              <w:rPr>
                <w:vertAlign w:val="superscript"/>
              </w:rPr>
            </w:pPr>
            <w:r w:rsidRPr="00B122A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122AB" w:rsidRPr="00B122AB" w:rsidRDefault="00B122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122AB" w:rsidRPr="00B122AB" w:rsidRDefault="00B122AB" w:rsidP="009D6532">
            <w:pPr>
              <w:pStyle w:val="aa"/>
              <w:rPr>
                <w:vertAlign w:val="superscript"/>
              </w:rPr>
            </w:pPr>
            <w:r w:rsidRPr="00B122AB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B122AB" w:rsidTr="00B122A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122AB" w:rsidRDefault="00B122AB" w:rsidP="00C45714">
            <w:pPr>
              <w:pStyle w:val="aa"/>
            </w:pPr>
            <w:r w:rsidRPr="00B122AB">
              <w:t>3219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122AB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122AB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122AB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122AB" w:rsidRDefault="00B122AB" w:rsidP="00C45714">
            <w:pPr>
              <w:pStyle w:val="aa"/>
            </w:pPr>
            <w:r w:rsidRPr="00B122AB">
              <w:t>Шантгай Михаил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122AB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057B" w:rsidRPr="00371218" w:rsidRDefault="002B057B" w:rsidP="002B057B"/>
          <w:p w:rsidR="00C45714" w:rsidRPr="00B122AB" w:rsidRDefault="00FD02BC" w:rsidP="00C45714">
            <w:pPr>
              <w:pStyle w:val="aa"/>
            </w:pPr>
            <w:r>
              <w:t>29.12</w:t>
            </w:r>
            <w:r w:rsidR="00B122AB">
              <w:t>.2018</w:t>
            </w:r>
          </w:p>
        </w:tc>
      </w:tr>
      <w:tr w:rsidR="00C45714" w:rsidRPr="00B122AB" w:rsidTr="00B122A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B122AB" w:rsidRDefault="00B122AB" w:rsidP="00C45714">
            <w:pPr>
              <w:pStyle w:val="aa"/>
              <w:rPr>
                <w:b/>
                <w:vertAlign w:val="superscript"/>
              </w:rPr>
            </w:pPr>
            <w:r w:rsidRPr="00B122A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B122AB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B122AB" w:rsidRDefault="00B122AB" w:rsidP="00C45714">
            <w:pPr>
              <w:pStyle w:val="aa"/>
              <w:rPr>
                <w:b/>
                <w:vertAlign w:val="superscript"/>
              </w:rPr>
            </w:pPr>
            <w:r w:rsidRPr="00B122A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B122AB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B122AB" w:rsidRDefault="00B122AB" w:rsidP="00C45714">
            <w:pPr>
              <w:pStyle w:val="aa"/>
              <w:rPr>
                <w:b/>
                <w:vertAlign w:val="superscript"/>
              </w:rPr>
            </w:pPr>
            <w:r w:rsidRPr="00B122A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B122AB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B122AB" w:rsidRDefault="00B122AB" w:rsidP="00C45714">
            <w:pPr>
              <w:pStyle w:val="aa"/>
              <w:rPr>
                <w:vertAlign w:val="superscript"/>
              </w:rPr>
            </w:pPr>
            <w:r w:rsidRPr="00B122AB">
              <w:rPr>
                <w:vertAlign w:val="superscript"/>
              </w:rPr>
              <w:t>(дата)</w:t>
            </w:r>
          </w:p>
        </w:tc>
      </w:tr>
    </w:tbl>
    <w:p w:rsidR="001B06AD" w:rsidRPr="00371218" w:rsidRDefault="001B06AD" w:rsidP="001B06AD"/>
    <w:sectPr w:rsidR="001B06AD" w:rsidRPr="00371218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11C" w:rsidRDefault="002E311C" w:rsidP="00B122AB">
      <w:r>
        <w:separator/>
      </w:r>
    </w:p>
  </w:endnote>
  <w:endnote w:type="continuationSeparator" w:id="1">
    <w:p w:rsidR="002E311C" w:rsidRDefault="002E311C" w:rsidP="00B12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AB" w:rsidRDefault="00B122A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AB" w:rsidRDefault="00B122A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AB" w:rsidRDefault="00B122A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11C" w:rsidRDefault="002E311C" w:rsidP="00B122AB">
      <w:r>
        <w:separator/>
      </w:r>
    </w:p>
  </w:footnote>
  <w:footnote w:type="continuationSeparator" w:id="1">
    <w:p w:rsidR="002E311C" w:rsidRDefault="002E311C" w:rsidP="00B12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AB" w:rsidRDefault="00B122A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AB" w:rsidRDefault="00B122A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AB" w:rsidRDefault="00B122A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ceh_info" w:val=" Федеральное государственное казенное учреждение &quot;Санаторно-курортный комплекс &quot;Западный&quot; Министерства обороны Российской Федерации "/>
    <w:docVar w:name="fill_date" w:val="07.08.2018"/>
    <w:docVar w:name="org_name" w:val="     "/>
    <w:docVar w:name="pers_guids" w:val="272DC90B7B4A4F2FAD1C6AAAE392804E@138-814-540 80"/>
    <w:docVar w:name="pers_snils" w:val="272DC90B7B4A4F2FAD1C6AAAE392804E@138-814-540 80"/>
    <w:docVar w:name="rbtd_name" w:val="Федеральное государственное казенное учреждение &quot;Санаторно-курортный комплекс &quot;Западный&quot; Министерства обороны Российской Федерации"/>
    <w:docVar w:name="sv_docs" w:val="1"/>
  </w:docVars>
  <w:rsids>
    <w:rsidRoot w:val="00B122AB"/>
    <w:rsid w:val="0002033E"/>
    <w:rsid w:val="00056BFC"/>
    <w:rsid w:val="0007776A"/>
    <w:rsid w:val="00093D2E"/>
    <w:rsid w:val="000C5130"/>
    <w:rsid w:val="00114436"/>
    <w:rsid w:val="00196135"/>
    <w:rsid w:val="001A7AC3"/>
    <w:rsid w:val="001B06AD"/>
    <w:rsid w:val="00237B32"/>
    <w:rsid w:val="002423FD"/>
    <w:rsid w:val="002B057B"/>
    <w:rsid w:val="002E311C"/>
    <w:rsid w:val="00371218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8D3D22"/>
    <w:rsid w:val="009647F7"/>
    <w:rsid w:val="009A1326"/>
    <w:rsid w:val="009D6532"/>
    <w:rsid w:val="00A026A4"/>
    <w:rsid w:val="00A567D1"/>
    <w:rsid w:val="00A9262F"/>
    <w:rsid w:val="00B122AB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678E1"/>
    <w:rsid w:val="00EA7DBC"/>
    <w:rsid w:val="00EB7BDE"/>
    <w:rsid w:val="00EC5373"/>
    <w:rsid w:val="00F262EE"/>
    <w:rsid w:val="00F835B0"/>
    <w:rsid w:val="00FD02BC"/>
    <w:rsid w:val="00FD4EE4"/>
    <w:rsid w:val="00FD5E7D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122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122AB"/>
    <w:rPr>
      <w:sz w:val="24"/>
    </w:rPr>
  </w:style>
  <w:style w:type="paragraph" w:styleId="ad">
    <w:name w:val="footer"/>
    <w:basedOn w:val="a"/>
    <w:link w:val="ae"/>
    <w:rsid w:val="00B122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122A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122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122AB"/>
    <w:rPr>
      <w:sz w:val="24"/>
    </w:rPr>
  </w:style>
  <w:style w:type="paragraph" w:styleId="ad">
    <w:name w:val="footer"/>
    <w:basedOn w:val="a"/>
    <w:link w:val="ae"/>
    <w:rsid w:val="00B122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122A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Raimy</dc:creator>
  <cp:lastModifiedBy>Х</cp:lastModifiedBy>
  <cp:revision>5</cp:revision>
  <dcterms:created xsi:type="dcterms:W3CDTF">2018-08-07T16:32:00Z</dcterms:created>
  <dcterms:modified xsi:type="dcterms:W3CDTF">2019-03-04T07:01:00Z</dcterms:modified>
</cp:coreProperties>
</file>