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3D4466" w:rsidRDefault="000F0714" w:rsidP="000F0714">
      <w:pPr>
        <w:pStyle w:val="a7"/>
        <w:jc w:val="center"/>
      </w:pPr>
      <w:r w:rsidRPr="003D4466">
        <w:t xml:space="preserve">Сводная ведомость результатов </w:t>
      </w:r>
      <w:r w:rsidR="004654AF" w:rsidRPr="003D4466">
        <w:t xml:space="preserve">проведения </w:t>
      </w:r>
      <w:r w:rsidRPr="003D4466">
        <w:t>специальной оценки условий труда</w:t>
      </w:r>
    </w:p>
    <w:p w:rsidR="00B3448B" w:rsidRPr="003D4466" w:rsidRDefault="00B3448B" w:rsidP="00B3448B"/>
    <w:p w:rsidR="00B3448B" w:rsidRPr="003D4466" w:rsidRDefault="00B3448B" w:rsidP="007E6E8D">
      <w:pPr>
        <w:jc w:val="center"/>
      </w:pPr>
      <w:r w:rsidRPr="003D4466">
        <w:t>Наименование организации:</w:t>
      </w:r>
      <w:r w:rsidR="007E6E8D">
        <w:t xml:space="preserve"> </w:t>
      </w:r>
      <w:fldSimple w:instr=" DOCVARIABLE ceh_info \* MERGEFORMAT ">
        <w:r w:rsidR="00B05885" w:rsidRPr="00B05885">
          <w:rPr>
            <w:rStyle w:val="a9"/>
          </w:rPr>
          <w:t>Федеральное государственное казенное учреждение "Санаторно-курортный комплекс "Западный" Министерства обороны Российской Федерации</w:t>
        </w:r>
      </w:fldSimple>
    </w:p>
    <w:p w:rsidR="00F06873" w:rsidRPr="003D4466" w:rsidRDefault="00F06873" w:rsidP="004654AF">
      <w:pPr>
        <w:suppressAutoHyphens/>
        <w:jc w:val="right"/>
      </w:pPr>
      <w:r w:rsidRPr="003D446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D446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D44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D44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D44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D44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D44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D446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D44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D446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D446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D44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D446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D44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D44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D446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D446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3D4466">
              <w:rPr>
                <w:rFonts w:ascii="Times New Roman" w:hAnsi="Times New Roman"/>
                <w:sz w:val="20"/>
                <w:szCs w:val="20"/>
              </w:rPr>
              <w:t>с</w:t>
            </w:r>
            <w:r w:rsidRPr="003D446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D446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D446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D4466" w:rsidTr="004654AF">
        <w:trPr>
          <w:jc w:val="center"/>
        </w:trPr>
        <w:tc>
          <w:tcPr>
            <w:tcW w:w="3518" w:type="dxa"/>
            <w:vAlign w:val="center"/>
          </w:tcPr>
          <w:p w:rsidR="00AF1EDF" w:rsidRPr="003D44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D446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D4466" w:rsidRDefault="00B058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D4466" w:rsidRDefault="00B058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D446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05885" w:rsidRDefault="00F06873" w:rsidP="00B05885">
      <w:pPr>
        <w:jc w:val="right"/>
        <w:rPr>
          <w:sz w:val="20"/>
        </w:rPr>
      </w:pPr>
      <w:r w:rsidRPr="003D4466">
        <w:t>Таблица 2</w:t>
      </w:r>
      <w:r w:rsidR="00BC6476">
        <w:fldChar w:fldCharType="begin"/>
      </w:r>
      <w:r w:rsidR="00B05885">
        <w:instrText xml:space="preserve"> INCLUDETEXT  "C:\\Users\\Raimy\\Desktop\\Базы аттестация\\Новая база\\ARMv51_files\\sv_ved_org_63.xml" \! \t "C:\\Program Files (x86)\\Аттестация-5.1\\xsl\\per_rm\\form2_01.xsl"  \* MERGEFORMAT </w:instrText>
      </w:r>
      <w:r w:rsidR="00BC647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05885">
        <w:trPr>
          <w:divId w:val="10111065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05885">
        <w:trPr>
          <w:divId w:val="101110651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B05885">
        <w:trPr>
          <w:divId w:val="101110651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Филиал "Санаторий "Приозерский" по адресу: Ленинградская область, г. Приозерск, Ленинградское шоссе, д. № 1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часть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6E8D" w:rsidRDefault="00B05885" w:rsidP="007E6E8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Приемное отделение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 пр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ёмного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приёмного о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Эвакуатор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1-ое терапевтическое отделение на 100 коек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 (п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2-ое терапевтическое отделение на 100 коек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 (п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3-ое терапевтическое отделение на 60 коек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 (п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Физиотерапевтическое отделение</w:t>
            </w:r>
          </w:p>
          <w:p w:rsidR="007E6E8D" w:rsidRDefault="007E6E8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лечебной физкультуры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лечебной физкульт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Спортивная база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базой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Лабораторное отделение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 кл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Стоматологический кабинет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Психотерапевтический кабинет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 фун</w:t>
            </w:r>
            <w:r>
              <w:rPr>
                <w:rFonts w:ascii="Times" w:hAnsi="Times" w:cs="Times"/>
                <w:sz w:val="18"/>
                <w:szCs w:val="18"/>
              </w:rPr>
              <w:t>к</w:t>
            </w:r>
            <w:r>
              <w:rPr>
                <w:rFonts w:ascii="Times" w:hAnsi="Times" w:cs="Times"/>
                <w:sz w:val="18"/>
                <w:szCs w:val="18"/>
              </w:rPr>
              <w:t>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 - врач уль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Аптека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аптекой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Филиал "Санаторий "Тарховский" РФ по адресу: СПб, г. Сестрорецк, Тарховский пр., д. 24</w:t>
            </w:r>
          </w:p>
          <w:p w:rsidR="007E6E8D" w:rsidRDefault="007E6E8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Приемное отделение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 пр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ёмного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приёмного о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2-е терапевтическое отделение на 100 коек</w:t>
            </w:r>
          </w:p>
          <w:p w:rsidR="007E6E8D" w:rsidRDefault="007E6E8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 (п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05885">
        <w:trPr>
          <w:divId w:val="10111065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885" w:rsidRDefault="00B0588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3D4466" w:rsidRDefault="00BC6476" w:rsidP="00B05885">
      <w:pPr>
        <w:jc w:val="right"/>
        <w:rPr>
          <w:sz w:val="18"/>
          <w:szCs w:val="18"/>
        </w:rPr>
      </w:pPr>
      <w:r>
        <w:fldChar w:fldCharType="end"/>
      </w:r>
    </w:p>
    <w:p w:rsidR="00936F48" w:rsidRPr="003D4466" w:rsidRDefault="00936F48" w:rsidP="00936F48">
      <w:r w:rsidRPr="003D4466">
        <w:t>Дата составления:</w:t>
      </w:r>
      <w:fldSimple w:instr=" DOCVARIABLE fill_date \* MERGEFORMAT ">
        <w:r w:rsidR="007E6E8D">
          <w:rPr>
            <w:rStyle w:val="a9"/>
          </w:rPr>
          <w:t>14.11</w:t>
        </w:r>
        <w:r w:rsidR="00B05885">
          <w:rPr>
            <w:rStyle w:val="a9"/>
          </w:rPr>
          <w:t>.2018</w:t>
        </w:r>
      </w:fldSimple>
      <w:r w:rsidRPr="003D4466">
        <w:rPr>
          <w:rStyle w:val="a9"/>
        </w:rPr>
        <w:t> </w:t>
      </w:r>
    </w:p>
    <w:p w:rsidR="004654AF" w:rsidRPr="003D4466" w:rsidRDefault="004654AF" w:rsidP="009D6532"/>
    <w:p w:rsidR="009D6532" w:rsidRPr="003D4466" w:rsidRDefault="009D6532" w:rsidP="009D6532">
      <w:r w:rsidRPr="003D446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D446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D4466" w:rsidRDefault="00B05885" w:rsidP="009D6532">
            <w:pPr>
              <w:pStyle w:val="aa"/>
            </w:pPr>
            <w:r>
              <w:t>Заместитель начальника комплекса по лечебной работе</w:t>
            </w:r>
          </w:p>
        </w:tc>
        <w:tc>
          <w:tcPr>
            <w:tcW w:w="283" w:type="dxa"/>
            <w:vAlign w:val="bottom"/>
          </w:tcPr>
          <w:p w:rsidR="009D6532" w:rsidRPr="003D4466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D4466" w:rsidRDefault="00B05885" w:rsidP="009D6532">
            <w:pPr>
              <w:pStyle w:val="aa"/>
            </w:pPr>
            <w:r>
              <w:t>Коновалов В. С.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</w:pPr>
          </w:p>
        </w:tc>
      </w:tr>
      <w:tr w:rsidR="009D6532" w:rsidRPr="003D446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3D44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(дата)</w:t>
            </w:r>
          </w:p>
        </w:tc>
      </w:tr>
    </w:tbl>
    <w:p w:rsidR="009D6532" w:rsidRPr="003D4466" w:rsidRDefault="009D6532" w:rsidP="009D6532"/>
    <w:p w:rsidR="009D6532" w:rsidRPr="003D4466" w:rsidRDefault="009D6532" w:rsidP="009D6532">
      <w:r w:rsidRPr="003D446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D4466" w:rsidTr="00B058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Default="007E6E8D" w:rsidP="009D6532">
            <w:pPr>
              <w:pStyle w:val="aa"/>
            </w:pPr>
            <w:r>
              <w:t xml:space="preserve">Начальник </w:t>
            </w:r>
            <w:r w:rsidR="00B05885">
              <w:t xml:space="preserve"> отдел</w:t>
            </w:r>
            <w:r w:rsidR="00B05885">
              <w:t>е</w:t>
            </w:r>
            <w:r w:rsidR="00B05885">
              <w:t>ния</w:t>
            </w:r>
          </w:p>
          <w:p w:rsidR="007E6E8D" w:rsidRPr="003D4466" w:rsidRDefault="007E6E8D" w:rsidP="009D6532">
            <w:pPr>
              <w:pStyle w:val="aa"/>
            </w:pPr>
            <w:r>
              <w:t>кадров</w:t>
            </w:r>
          </w:p>
        </w:tc>
        <w:tc>
          <w:tcPr>
            <w:tcW w:w="283" w:type="dxa"/>
            <w:vAlign w:val="bottom"/>
          </w:tcPr>
          <w:p w:rsidR="009D6532" w:rsidRPr="003D4466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D4466" w:rsidRDefault="00B05885" w:rsidP="009D6532">
            <w:pPr>
              <w:pStyle w:val="aa"/>
            </w:pPr>
            <w:r>
              <w:t>Нуждина А. М.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</w:pPr>
          </w:p>
        </w:tc>
      </w:tr>
      <w:tr w:rsidR="009D6532" w:rsidRPr="003D4466" w:rsidTr="00B058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3D44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D4466" w:rsidRDefault="009D6532" w:rsidP="009D6532">
            <w:pPr>
              <w:pStyle w:val="aa"/>
              <w:rPr>
                <w:vertAlign w:val="superscript"/>
              </w:rPr>
            </w:pPr>
            <w:r w:rsidRPr="003D4466">
              <w:rPr>
                <w:vertAlign w:val="superscript"/>
              </w:rPr>
              <w:t>(дата)</w:t>
            </w: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Начальник юридического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Трончук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(дата)</w:t>
            </w: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Заместитель начальника финансово-экономической службы - 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Букотина Е.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(дата)</w:t>
            </w: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  <w:r>
              <w:t>Шилова Л.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885" w:rsidRPr="00B05885" w:rsidRDefault="00B05885" w:rsidP="009D6532">
            <w:pPr>
              <w:pStyle w:val="aa"/>
            </w:pPr>
          </w:p>
        </w:tc>
      </w:tr>
      <w:tr w:rsidR="00B05885" w:rsidRPr="00B05885" w:rsidTr="00B058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5885" w:rsidRPr="00B05885" w:rsidRDefault="00B05885" w:rsidP="009D6532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(дата)</w:t>
            </w:r>
          </w:p>
        </w:tc>
      </w:tr>
    </w:tbl>
    <w:p w:rsidR="002743B5" w:rsidRPr="003D4466" w:rsidRDefault="002743B5" w:rsidP="002743B5"/>
    <w:p w:rsidR="002743B5" w:rsidRPr="003D4466" w:rsidRDefault="004654AF" w:rsidP="002743B5">
      <w:r w:rsidRPr="003D446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05885" w:rsidTr="00B0588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885" w:rsidRDefault="00B05885" w:rsidP="002743B5">
            <w:pPr>
              <w:pStyle w:val="aa"/>
            </w:pPr>
            <w:r w:rsidRPr="00B05885">
              <w:t>3219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88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88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88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885" w:rsidRDefault="00B05885" w:rsidP="002743B5">
            <w:pPr>
              <w:pStyle w:val="aa"/>
            </w:pPr>
            <w:r w:rsidRPr="00B05885">
              <w:t>Шантгай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588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5885" w:rsidRDefault="007E6E8D" w:rsidP="002743B5">
            <w:pPr>
              <w:pStyle w:val="aa"/>
            </w:pPr>
            <w:r>
              <w:t>14.11</w:t>
            </w:r>
            <w:r w:rsidR="00B05885">
              <w:t>.2018</w:t>
            </w:r>
            <w:bookmarkStart w:id="10" w:name="_GoBack"/>
            <w:bookmarkEnd w:id="10"/>
          </w:p>
        </w:tc>
      </w:tr>
      <w:tr w:rsidR="002743B5" w:rsidRPr="00B05885" w:rsidTr="00B0588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05885" w:rsidRDefault="00B05885" w:rsidP="002743B5">
            <w:pPr>
              <w:pStyle w:val="aa"/>
              <w:rPr>
                <w:b/>
                <w:vertAlign w:val="superscript"/>
              </w:rPr>
            </w:pPr>
            <w:r w:rsidRPr="00B0588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0588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05885" w:rsidRDefault="00B05885" w:rsidP="002743B5">
            <w:pPr>
              <w:pStyle w:val="aa"/>
              <w:rPr>
                <w:b/>
                <w:vertAlign w:val="superscript"/>
              </w:rPr>
            </w:pPr>
            <w:r w:rsidRPr="00B058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0588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05885" w:rsidRDefault="00B05885" w:rsidP="002743B5">
            <w:pPr>
              <w:pStyle w:val="aa"/>
              <w:rPr>
                <w:b/>
                <w:vertAlign w:val="superscript"/>
              </w:rPr>
            </w:pPr>
            <w:r w:rsidRPr="00B0588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0588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05885" w:rsidRDefault="00B05885" w:rsidP="002743B5">
            <w:pPr>
              <w:pStyle w:val="aa"/>
              <w:rPr>
                <w:vertAlign w:val="superscript"/>
              </w:rPr>
            </w:pPr>
            <w:r w:rsidRPr="00B05885">
              <w:rPr>
                <w:vertAlign w:val="superscript"/>
              </w:rPr>
              <w:t>(дата)</w:t>
            </w:r>
          </w:p>
        </w:tc>
      </w:tr>
    </w:tbl>
    <w:p w:rsidR="00DC1A91" w:rsidRPr="003D4466" w:rsidRDefault="00DC1A91" w:rsidP="00DC1A91"/>
    <w:sectPr w:rsidR="00DC1A91" w:rsidRPr="003D446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33" w:rsidRDefault="00415C33" w:rsidP="00B05885">
      <w:r>
        <w:separator/>
      </w:r>
    </w:p>
  </w:endnote>
  <w:endnote w:type="continuationSeparator" w:id="1">
    <w:p w:rsidR="00415C33" w:rsidRDefault="00415C33" w:rsidP="00B0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33" w:rsidRDefault="00415C33" w:rsidP="00B05885">
      <w:r>
        <w:separator/>
      </w:r>
    </w:p>
  </w:footnote>
  <w:footnote w:type="continuationSeparator" w:id="1">
    <w:p w:rsidR="00415C33" w:rsidRDefault="00415C33" w:rsidP="00B0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D" w:rsidRDefault="007E6E8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4"/>
    <w:docVar w:name="ceh_info" w:val="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doc_name" w:val="Документ34"/>
    <w:docVar w:name="fill_date" w:val="07.08.2018"/>
    <w:docVar w:name="org_name" w:val="     "/>
    <w:docVar w:name="pers_guids" w:val="272DC90B7B4A4F2FAD1C6AAAE392804E@138-814-540 80"/>
    <w:docVar w:name="pers_snils" w:val="272DC90B7B4A4F2FAD1C6AAAE392804E@138-814-540 80"/>
    <w:docVar w:name="rbtd_name" w:val="Федеральное государственное казенное учреждение &quot;Санаторно-курортный комплекс &quot;Западный&quot; Министерства обороны Российской Федерации"/>
    <w:docVar w:name="sv_docs" w:val="1"/>
  </w:docVars>
  <w:rsids>
    <w:rsidRoot w:val="00B0588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4466"/>
    <w:rsid w:val="003F4B55"/>
    <w:rsid w:val="00415C3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6E8D"/>
    <w:rsid w:val="00820552"/>
    <w:rsid w:val="00832022"/>
    <w:rsid w:val="00936F48"/>
    <w:rsid w:val="009647F7"/>
    <w:rsid w:val="009A1326"/>
    <w:rsid w:val="009D6532"/>
    <w:rsid w:val="00A026A4"/>
    <w:rsid w:val="00AF1EDF"/>
    <w:rsid w:val="00B05885"/>
    <w:rsid w:val="00B12F45"/>
    <w:rsid w:val="00B2089E"/>
    <w:rsid w:val="00B3448B"/>
    <w:rsid w:val="00B852C6"/>
    <w:rsid w:val="00B874F5"/>
    <w:rsid w:val="00BA560A"/>
    <w:rsid w:val="00BC6476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0588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058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5885"/>
    <w:rPr>
      <w:sz w:val="24"/>
    </w:rPr>
  </w:style>
  <w:style w:type="paragraph" w:styleId="ae">
    <w:name w:val="footer"/>
    <w:basedOn w:val="a"/>
    <w:link w:val="af"/>
    <w:rsid w:val="00B058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58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0588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058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5885"/>
    <w:rPr>
      <w:sz w:val="24"/>
    </w:rPr>
  </w:style>
  <w:style w:type="paragraph" w:styleId="ae">
    <w:name w:val="footer"/>
    <w:basedOn w:val="a"/>
    <w:link w:val="af"/>
    <w:rsid w:val="00B058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058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Raimy</dc:creator>
  <cp:lastModifiedBy>Х</cp:lastModifiedBy>
  <cp:revision>3</cp:revision>
  <cp:lastPrinted>2018-12-06T12:04:00Z</cp:lastPrinted>
  <dcterms:created xsi:type="dcterms:W3CDTF">2018-08-07T16:32:00Z</dcterms:created>
  <dcterms:modified xsi:type="dcterms:W3CDTF">2018-12-06T12:11:00Z</dcterms:modified>
</cp:coreProperties>
</file>